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32" w:rsidRPr="00250E2F" w:rsidRDefault="00426E32" w:rsidP="00443022">
      <w:pPr>
        <w:jc w:val="center"/>
        <w:rPr>
          <w:b/>
        </w:rPr>
      </w:pPr>
      <w:r>
        <w:rPr>
          <w:b/>
        </w:rPr>
        <w:t>Кодификатор п</w:t>
      </w:r>
      <w:r w:rsidRPr="00250E2F">
        <w:rPr>
          <w:b/>
        </w:rPr>
        <w:t>лани</w:t>
      </w:r>
      <w:r>
        <w:rPr>
          <w:b/>
        </w:rPr>
        <w:t>руемых результатов по</w:t>
      </w:r>
      <w:r w:rsidRPr="00443022">
        <w:rPr>
          <w:b/>
        </w:rPr>
        <w:t xml:space="preserve"> </w:t>
      </w:r>
      <w:r w:rsidRPr="00250E2F">
        <w:rPr>
          <w:b/>
        </w:rPr>
        <w:t>Информатик</w:t>
      </w:r>
      <w:r>
        <w:rPr>
          <w:b/>
        </w:rPr>
        <w:t>е (10</w:t>
      </w:r>
      <w:r w:rsidRPr="00250E2F">
        <w:rPr>
          <w:b/>
        </w:rPr>
        <w:t xml:space="preserve"> класс</w:t>
      </w:r>
      <w:r>
        <w:rPr>
          <w:b/>
        </w:rPr>
        <w:t>)</w:t>
      </w:r>
    </w:p>
    <w:p w:rsidR="00426E32" w:rsidRPr="00250E2F" w:rsidRDefault="00426E32" w:rsidP="005F00B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2"/>
        <w:gridCol w:w="6171"/>
        <w:gridCol w:w="5907"/>
      </w:tblGrid>
      <w:tr w:rsidR="00426E32" w:rsidRPr="00250E2F" w:rsidTr="00663A80">
        <w:tc>
          <w:tcPr>
            <w:tcW w:w="2742" w:type="dxa"/>
            <w:vAlign w:val="bottom"/>
          </w:tcPr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12078" w:type="dxa"/>
            <w:gridSpan w:val="2"/>
          </w:tcPr>
          <w:p w:rsidR="00426E32" w:rsidRPr="00250E2F" w:rsidRDefault="00426E32" w:rsidP="00663A80">
            <w:pPr>
              <w:jc w:val="center"/>
              <w:rPr>
                <w:b/>
              </w:rPr>
            </w:pPr>
            <w:r w:rsidRPr="00250E2F">
              <w:rPr>
                <w:b/>
              </w:rPr>
              <w:t>Базовый уровень</w:t>
            </w:r>
          </w:p>
          <w:p w:rsidR="00426E32" w:rsidRPr="00250E2F" w:rsidRDefault="00426E32" w:rsidP="00663A80">
            <w:pPr>
              <w:jc w:val="center"/>
              <w:rPr>
                <w:b/>
                <w:lang w:eastAsia="en-US"/>
              </w:rPr>
            </w:pPr>
            <w:r w:rsidRPr="00250E2F">
              <w:rPr>
                <w:b/>
              </w:rPr>
              <w:t>«Проблемно-функциональные результаты»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663A80">
            <w:pPr>
              <w:rPr>
                <w:b/>
                <w:lang w:eastAsia="en-US"/>
              </w:rPr>
            </w:pPr>
            <w:r w:rsidRPr="00250E2F">
              <w:rPr>
                <w:b/>
              </w:rPr>
              <w:t>Раздел</w:t>
            </w:r>
          </w:p>
        </w:tc>
        <w:tc>
          <w:tcPr>
            <w:tcW w:w="6171" w:type="dxa"/>
          </w:tcPr>
          <w:p w:rsidR="00426E32" w:rsidRPr="00250E2F" w:rsidRDefault="00426E32" w:rsidP="00663A80">
            <w:pPr>
              <w:jc w:val="center"/>
              <w:rPr>
                <w:b/>
                <w:lang w:eastAsia="en-US"/>
              </w:rPr>
            </w:pPr>
            <w:smartTag w:uri="urn:schemas-microsoft-com:office:smarttags" w:element="place">
              <w:r w:rsidRPr="00250E2F">
                <w:rPr>
                  <w:b/>
                  <w:lang w:val="en-US"/>
                </w:rPr>
                <w:t>I.</w:t>
              </w:r>
            </w:smartTag>
            <w:r w:rsidRPr="00250E2F">
              <w:rPr>
                <w:b/>
                <w:lang w:val="en-US"/>
              </w:rPr>
              <w:t xml:space="preserve"> </w:t>
            </w:r>
            <w:r w:rsidRPr="00250E2F">
              <w:rPr>
                <w:b/>
              </w:rPr>
              <w:t>Выпускник научится</w:t>
            </w:r>
          </w:p>
        </w:tc>
        <w:tc>
          <w:tcPr>
            <w:tcW w:w="5907" w:type="dxa"/>
          </w:tcPr>
          <w:p w:rsidR="00426E32" w:rsidRPr="00250E2F" w:rsidRDefault="00426E32" w:rsidP="00663A80">
            <w:pPr>
              <w:jc w:val="center"/>
              <w:rPr>
                <w:b/>
                <w:lang w:eastAsia="en-US"/>
              </w:rPr>
            </w:pPr>
            <w:r w:rsidRPr="00250E2F">
              <w:rPr>
                <w:b/>
                <w:lang w:val="en-US"/>
              </w:rPr>
              <w:t>II</w:t>
            </w:r>
            <w:r w:rsidRPr="00250E2F">
              <w:rPr>
                <w:b/>
              </w:rPr>
              <w:t>. Выпускник получит возможность научиться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663A80">
            <w:pPr>
              <w:rPr>
                <w:b/>
                <w:lang w:eastAsia="en-US"/>
              </w:rPr>
            </w:pPr>
            <w:r w:rsidRPr="00250E2F">
              <w:rPr>
                <w:b/>
              </w:rPr>
              <w:t>Цели освоения предмета</w:t>
            </w:r>
          </w:p>
        </w:tc>
        <w:tc>
          <w:tcPr>
            <w:tcW w:w="12078" w:type="dxa"/>
            <w:gridSpan w:val="2"/>
          </w:tcPr>
          <w:p w:rsidR="00426E32" w:rsidRPr="00250E2F" w:rsidRDefault="00426E32" w:rsidP="00663A80">
            <w:r w:rsidRPr="00250E2F">
      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      </w:r>
          </w:p>
          <w:p w:rsidR="00426E32" w:rsidRPr="00250E2F" w:rsidRDefault="00426E32" w:rsidP="00663A80">
            <w:pPr>
              <w:rPr>
                <w:i/>
                <w:lang w:eastAsia="en-US"/>
              </w:rPr>
            </w:pPr>
          </w:p>
        </w:tc>
      </w:tr>
      <w:tr w:rsidR="00426E32" w:rsidRPr="00250E2F" w:rsidTr="00663A80">
        <w:tc>
          <w:tcPr>
            <w:tcW w:w="14820" w:type="dxa"/>
            <w:gridSpan w:val="3"/>
          </w:tcPr>
          <w:p w:rsidR="00426E32" w:rsidRPr="00250E2F" w:rsidRDefault="00426E32" w:rsidP="00663A80">
            <w:pPr>
              <w:jc w:val="center"/>
              <w:rPr>
                <w:i/>
                <w:lang w:eastAsia="en-US"/>
              </w:rPr>
            </w:pPr>
            <w:r w:rsidRPr="00250E2F">
              <w:rPr>
                <w:i/>
              </w:rPr>
              <w:t>Планируемые результаты</w:t>
            </w:r>
          </w:p>
        </w:tc>
      </w:tr>
      <w:tr w:rsidR="00426E32" w:rsidRPr="00250E2F" w:rsidTr="00663A80">
        <w:tc>
          <w:tcPr>
            <w:tcW w:w="14820" w:type="dxa"/>
            <w:gridSpan w:val="3"/>
          </w:tcPr>
          <w:p w:rsidR="00426E32" w:rsidRPr="00D36959" w:rsidRDefault="00426E32" w:rsidP="005C2FE1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D36959">
              <w:rPr>
                <w:b/>
              </w:rPr>
              <w:t>Введение. Информация и информационные процессы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663A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содержательного раздела</w:t>
            </w:r>
          </w:p>
        </w:tc>
        <w:tc>
          <w:tcPr>
            <w:tcW w:w="12078" w:type="dxa"/>
            <w:gridSpan w:val="2"/>
          </w:tcPr>
          <w:p w:rsidR="00426E32" w:rsidRPr="00250E2F" w:rsidRDefault="00426E32" w:rsidP="00663A80">
            <w:pPr>
              <w:rPr>
                <w:i/>
                <w:lang w:eastAsia="en-US"/>
              </w:rPr>
            </w:pPr>
          </w:p>
        </w:tc>
      </w:tr>
      <w:tr w:rsidR="00426E32" w:rsidRPr="00250E2F" w:rsidTr="00663A80">
        <w:tc>
          <w:tcPr>
            <w:tcW w:w="14820" w:type="dxa"/>
            <w:gridSpan w:val="3"/>
          </w:tcPr>
          <w:p w:rsidR="00426E32" w:rsidRPr="005C2FE1" w:rsidRDefault="00426E32" w:rsidP="005C2FE1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5C2FE1">
              <w:rPr>
                <w:b/>
              </w:rPr>
              <w:t>Математические основы информатики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5"/>
              </w:numPr>
            </w:pPr>
            <w:r w:rsidRPr="00D36959">
              <w:rPr>
                <w:b/>
              </w:rPr>
              <w:t>Тексты и кодирование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D36959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C2FE1">
              <w:rPr>
                <w:b/>
                <w:sz w:val="24"/>
                <w:szCs w:val="24"/>
              </w:rPr>
              <w:t>.1.1</w:t>
            </w:r>
            <w:r w:rsidRPr="00250E2F">
              <w:rPr>
                <w:sz w:val="24"/>
                <w:szCs w:val="24"/>
              </w:rPr>
              <w:t>определять информационный объем графических и звуковых данных при заданных условиях дискретизации;</w:t>
            </w:r>
          </w:p>
          <w:p w:rsidR="00426E32" w:rsidRPr="00250E2F" w:rsidRDefault="00426E32" w:rsidP="00D36959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  <w:lang/>
              </w:rPr>
            </w:pPr>
          </w:p>
        </w:tc>
        <w:tc>
          <w:tcPr>
            <w:tcW w:w="5907" w:type="dxa"/>
          </w:tcPr>
          <w:p w:rsidR="00426E32" w:rsidRDefault="00426E32" w:rsidP="00D36959">
            <w:pPr>
              <w:pStyle w:val="a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5C2FE1">
              <w:rPr>
                <w:b/>
                <w:i/>
                <w:sz w:val="24"/>
                <w:szCs w:val="24"/>
              </w:rPr>
              <w:t>.1.1*</w:t>
            </w:r>
            <w:r w:rsidRPr="00250E2F">
              <w:rPr>
                <w:i/>
                <w:sz w:val="24"/>
                <w:szCs w:val="24"/>
              </w:rPr>
              <w:t xml:space="preserve">строить неравномерные коды, допускающие однозначное декодирование сообщений, используя условие Фано; </w:t>
            </w:r>
          </w:p>
          <w:p w:rsidR="00426E32" w:rsidRPr="00250E2F" w:rsidRDefault="00426E32" w:rsidP="00D36959">
            <w:pPr>
              <w:pStyle w:val="a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5C2FE1">
              <w:rPr>
                <w:b/>
                <w:i/>
                <w:sz w:val="24"/>
                <w:szCs w:val="24"/>
              </w:rPr>
              <w:t>.1.2*</w:t>
            </w:r>
            <w:r w:rsidRPr="00250E2F">
              <w:rPr>
                <w:i/>
                <w:sz w:val="24"/>
                <w:szCs w:val="24"/>
              </w:rPr>
              <w:t>использовать знания о кодах, которые позволяют обнаруживать ошибки при передаче данных, а также о помехоустойчивых кодах ;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D36959" w:rsidRDefault="00426E32" w:rsidP="00D36959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D36959">
              <w:rPr>
                <w:b/>
              </w:rPr>
              <w:t>Системы счисления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D36959">
            <w:pPr>
              <w:pStyle w:val="a0"/>
              <w:numPr>
                <w:ilvl w:val="0"/>
                <w:numId w:val="10"/>
              </w:num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26E32" w:rsidRDefault="00426E32" w:rsidP="00D36959">
            <w:pPr>
              <w:pStyle w:val="a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5C2FE1">
              <w:rPr>
                <w:b/>
                <w:i/>
                <w:sz w:val="24"/>
                <w:szCs w:val="24"/>
              </w:rPr>
              <w:t>.2.1*</w:t>
            </w:r>
            <w:r w:rsidRPr="00250E2F">
              <w:rPr>
                <w:i/>
                <w:sz w:val="24"/>
                <w:szCs w:val="24"/>
              </w:rPr>
              <w:t xml:space="preserve">переводить заданное натуральное число из двоичной записи в восьмеричную и шестнадцатеричную и обратно; </w:t>
            </w:r>
          </w:p>
          <w:p w:rsidR="00426E32" w:rsidRPr="00250E2F" w:rsidRDefault="00426E32" w:rsidP="00D36959">
            <w:pPr>
              <w:pStyle w:val="a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5C2FE1">
              <w:rPr>
                <w:b/>
                <w:i/>
                <w:sz w:val="24"/>
                <w:szCs w:val="24"/>
              </w:rPr>
              <w:t>.2.2*</w:t>
            </w:r>
            <w:r w:rsidRPr="00250E2F">
              <w:rPr>
                <w:i/>
                <w:sz w:val="24"/>
                <w:szCs w:val="24"/>
              </w:rPr>
              <w:t xml:space="preserve">сравнивать, складывать и вычитать числа, записанные в двоичной, восьмеричной и шестнадцатеричной системах счисления; 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D36959" w:rsidRDefault="00426E32" w:rsidP="00D36959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D36959">
              <w:rPr>
                <w:b/>
              </w:rPr>
              <w:t>Элементы комбинаторики, теории множеств и математической логики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0976D9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C2FE1">
              <w:rPr>
                <w:b/>
                <w:sz w:val="24"/>
                <w:szCs w:val="24"/>
              </w:rPr>
              <w:t>.3.1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0E2F">
              <w:rPr>
                <w:sz w:val="24"/>
                <w:szCs w:val="24"/>
              </w:rPr>
              <w:t>строить логическое выражение по заданной таблице истинности; решать несложные логические уравнения;</w:t>
            </w:r>
          </w:p>
          <w:p w:rsidR="00426E32" w:rsidRPr="00250E2F" w:rsidRDefault="00426E32" w:rsidP="00D36959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  <w:lang/>
              </w:rPr>
            </w:pPr>
          </w:p>
        </w:tc>
        <w:tc>
          <w:tcPr>
            <w:tcW w:w="5907" w:type="dxa"/>
          </w:tcPr>
          <w:p w:rsidR="00426E32" w:rsidRPr="00250E2F" w:rsidRDefault="00426E32" w:rsidP="000976D9">
            <w:pPr>
              <w:pStyle w:val="a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5C2FE1">
              <w:rPr>
                <w:b/>
                <w:i/>
                <w:sz w:val="24"/>
                <w:szCs w:val="24"/>
              </w:rPr>
              <w:t>.3.1*</w:t>
            </w:r>
            <w:r w:rsidRPr="00250E2F">
              <w:rPr>
                <w:i/>
                <w:sz w:val="24"/>
                <w:szCs w:val="24"/>
              </w:rPr>
      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D36959" w:rsidRDefault="00426E32" w:rsidP="00D36959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iCs/>
              </w:rPr>
            </w:pPr>
            <w:r w:rsidRPr="00D36959">
              <w:rPr>
                <w:b/>
                <w:bCs/>
                <w:iCs/>
              </w:rPr>
              <w:t>Дискретные объекты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0976D9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C2FE1">
              <w:rPr>
                <w:b/>
                <w:sz w:val="24"/>
                <w:szCs w:val="24"/>
              </w:rPr>
              <w:t>.4.1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0E2F">
              <w:rPr>
                <w:sz w:val="24"/>
                <w:szCs w:val="24"/>
              </w:rPr>
              <w:t>находить оптимальный путь во взвешенном графе;</w:t>
            </w:r>
          </w:p>
          <w:p w:rsidR="00426E32" w:rsidRPr="00250E2F" w:rsidRDefault="00426E32" w:rsidP="00D36959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  <w:lang/>
              </w:rPr>
            </w:pPr>
          </w:p>
        </w:tc>
        <w:tc>
          <w:tcPr>
            <w:tcW w:w="5907" w:type="dxa"/>
          </w:tcPr>
          <w:p w:rsidR="00426E32" w:rsidRPr="00250E2F" w:rsidRDefault="00426E32" w:rsidP="000976D9">
            <w:pPr>
              <w:pStyle w:val="a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5C2FE1">
              <w:rPr>
                <w:b/>
                <w:i/>
                <w:sz w:val="24"/>
                <w:szCs w:val="24"/>
              </w:rPr>
              <w:t>.4.1*</w:t>
            </w:r>
            <w:r w:rsidRPr="00250E2F">
              <w:rPr>
                <w:i/>
                <w:sz w:val="24"/>
                <w:szCs w:val="24"/>
              </w:rPr>
              <w:t>использовать знания о графах, деревьях и списках при описании реальных объектов и процессов;</w:t>
            </w:r>
          </w:p>
        </w:tc>
      </w:tr>
      <w:tr w:rsidR="00426E32" w:rsidRPr="00250E2F" w:rsidTr="00663A80">
        <w:tc>
          <w:tcPr>
            <w:tcW w:w="14820" w:type="dxa"/>
            <w:gridSpan w:val="3"/>
          </w:tcPr>
          <w:p w:rsidR="00426E32" w:rsidRPr="00D36959" w:rsidRDefault="00426E32" w:rsidP="005C2FE1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D36959">
              <w:rPr>
                <w:b/>
              </w:rPr>
              <w:t>Алгоритмы и элементы программирования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6"/>
              </w:numPr>
            </w:pPr>
            <w:r w:rsidRPr="00D36959">
              <w:rPr>
                <w:b/>
              </w:rPr>
              <w:t xml:space="preserve">Алгоритмические конструкции 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Default="00426E32" w:rsidP="000976D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.1.1</w:t>
            </w:r>
            <w:r w:rsidRPr="00250E2F">
              <w:rPr>
                <w:sz w:val="24"/>
                <w:szCs w:val="24"/>
              </w:rPr>
              <w:t>определять результат выполнения алгоритма при заданных исходных данных;</w:t>
            </w:r>
          </w:p>
          <w:p w:rsidR="00426E32" w:rsidRDefault="00426E32" w:rsidP="000976D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.1.2</w:t>
            </w:r>
            <w:r w:rsidRPr="00250E2F">
              <w:rPr>
                <w:sz w:val="24"/>
                <w:szCs w:val="24"/>
              </w:rPr>
              <w:t xml:space="preserve">узнавать изученные алгоритмы обработки чисел и числовых последовательностей; </w:t>
            </w:r>
          </w:p>
          <w:p w:rsidR="00426E32" w:rsidRDefault="00426E32" w:rsidP="000976D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.1.3</w:t>
            </w:r>
            <w:r w:rsidRPr="00250E2F">
              <w:rPr>
                <w:sz w:val="24"/>
                <w:szCs w:val="24"/>
              </w:rPr>
              <w:t xml:space="preserve">создавать на их основе несложные программы анализа данных; </w:t>
            </w:r>
          </w:p>
          <w:p w:rsidR="00426E32" w:rsidRPr="00250E2F" w:rsidRDefault="00426E32" w:rsidP="000976D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.1.4</w:t>
            </w:r>
            <w:r w:rsidRPr="00250E2F">
              <w:rPr>
                <w:sz w:val="24"/>
                <w:szCs w:val="24"/>
              </w:rPr>
              <w:t>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</w:tc>
        <w:tc>
          <w:tcPr>
            <w:tcW w:w="5907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</w:rPr>
            </w:pP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6"/>
              </w:numPr>
            </w:pPr>
            <w:r w:rsidRPr="00D36959">
              <w:rPr>
                <w:b/>
              </w:rPr>
              <w:t>Составление алгоритмов и их программная реализация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0976D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.2.1</w:t>
            </w:r>
            <w:r w:rsidRPr="00250E2F">
              <w:rPr>
                <w:sz w:val="24"/>
                <w:szCs w:val="24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426E32" w:rsidRPr="00250E2F" w:rsidRDefault="00426E32" w:rsidP="000976D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.2.2</w:t>
            </w:r>
            <w:r w:rsidRPr="00250E2F">
              <w:rPr>
                <w:sz w:val="24"/>
                <w:szCs w:val="24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426E32" w:rsidRPr="00250E2F" w:rsidRDefault="00426E32" w:rsidP="000976D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.2.3</w:t>
            </w:r>
            <w:r w:rsidRPr="00250E2F">
              <w:rPr>
                <w:sz w:val="24"/>
                <w:szCs w:val="24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</w:tc>
        <w:tc>
          <w:tcPr>
            <w:tcW w:w="5907" w:type="dxa"/>
          </w:tcPr>
          <w:p w:rsidR="00426E32" w:rsidRDefault="00426E32" w:rsidP="000976D9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5C2FE1">
              <w:rPr>
                <w:b/>
                <w:i/>
                <w:sz w:val="24"/>
                <w:szCs w:val="24"/>
              </w:rPr>
              <w:t>.2.1*</w:t>
            </w:r>
            <w:r w:rsidRPr="00250E2F">
              <w:rPr>
                <w:i/>
                <w:sz w:val="24"/>
                <w:szCs w:val="24"/>
              </w:rPr>
              <w:t xml:space="preserve">понимать важность дискретизации данных; использовать знания о постановках задач поиска и сортировки; </w:t>
            </w:r>
          </w:p>
          <w:p w:rsidR="00426E32" w:rsidRPr="00250E2F" w:rsidRDefault="00426E32" w:rsidP="000976D9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5C2FE1">
              <w:rPr>
                <w:b/>
                <w:i/>
                <w:sz w:val="24"/>
                <w:szCs w:val="24"/>
              </w:rPr>
              <w:t>.2.2*</w:t>
            </w:r>
            <w:r w:rsidRPr="00250E2F">
              <w:rPr>
                <w:i/>
                <w:sz w:val="24"/>
                <w:szCs w:val="24"/>
              </w:rPr>
              <w:t>их роли при решении задач анализа данных;</w:t>
            </w:r>
          </w:p>
          <w:p w:rsidR="00426E32" w:rsidRDefault="00426E32" w:rsidP="000976D9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5C2FE1">
              <w:rPr>
                <w:b/>
                <w:i/>
                <w:sz w:val="24"/>
                <w:szCs w:val="24"/>
              </w:rPr>
              <w:t>.2.3*</w:t>
            </w:r>
            <w:r w:rsidRPr="00250E2F">
              <w:rPr>
                <w:i/>
                <w:sz w:val="24"/>
                <w:szCs w:val="24"/>
              </w:rPr>
              <w:t>использовать навыки и опыт разработки программ в выбранной среде программирования, включая тестирование и отладку программ;</w:t>
            </w:r>
          </w:p>
          <w:p w:rsidR="00426E32" w:rsidRDefault="00426E32" w:rsidP="000976D9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5C2FE1">
              <w:rPr>
                <w:b/>
                <w:i/>
                <w:sz w:val="24"/>
                <w:szCs w:val="24"/>
              </w:rPr>
              <w:t>.2.4*</w:t>
            </w:r>
            <w:r w:rsidRPr="00250E2F">
              <w:rPr>
                <w:i/>
                <w:sz w:val="24"/>
                <w:szCs w:val="24"/>
              </w:rPr>
              <w:t>использовать основные управляющие конструкции последовательного программирования и библиотеки прикладных программ;</w:t>
            </w:r>
          </w:p>
          <w:p w:rsidR="00426E32" w:rsidRPr="000976D9" w:rsidRDefault="00426E32" w:rsidP="000976D9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5C2FE1">
              <w:rPr>
                <w:b/>
                <w:i/>
                <w:sz w:val="24"/>
                <w:szCs w:val="24"/>
              </w:rPr>
              <w:t>.2.5*</w:t>
            </w:r>
            <w:r w:rsidRPr="00250E2F">
              <w:rPr>
                <w:i/>
                <w:sz w:val="24"/>
                <w:szCs w:val="24"/>
              </w:rPr>
              <w:t xml:space="preserve">выполнять созданные программы; </w:t>
            </w:r>
          </w:p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  <w:lang/>
              </w:rPr>
            </w:pP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6"/>
              </w:numPr>
            </w:pPr>
            <w:r w:rsidRPr="00D36959">
              <w:rPr>
                <w:b/>
              </w:rPr>
              <w:t>Анализ алгоритмов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0976D9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.3.1</w:t>
            </w:r>
            <w:r w:rsidRPr="00250E2F">
              <w:rPr>
                <w:sz w:val="24"/>
                <w:szCs w:val="24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</w:tc>
        <w:tc>
          <w:tcPr>
            <w:tcW w:w="5907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426E32" w:rsidRDefault="00426E32"/>
    <w:p w:rsidR="00426E32" w:rsidRDefault="00426E32"/>
    <w:p w:rsidR="00426E32" w:rsidRDefault="00426E32"/>
    <w:p w:rsidR="00426E32" w:rsidRPr="00250E2F" w:rsidRDefault="00426E32" w:rsidP="00EE054A">
      <w:pPr>
        <w:jc w:val="center"/>
        <w:rPr>
          <w:b/>
        </w:rPr>
      </w:pPr>
      <w:r w:rsidRPr="00250E2F">
        <w:rPr>
          <w:b/>
        </w:rPr>
        <w:t>Плани</w:t>
      </w:r>
      <w:r>
        <w:rPr>
          <w:b/>
        </w:rPr>
        <w:t>руемые результаты ФГОС СОО 11</w:t>
      </w:r>
      <w:r w:rsidRPr="00250E2F">
        <w:rPr>
          <w:b/>
        </w:rPr>
        <w:t xml:space="preserve"> класс</w:t>
      </w:r>
    </w:p>
    <w:p w:rsidR="00426E32" w:rsidRDefault="00426E32" w:rsidP="00EE054A">
      <w:pPr>
        <w:jc w:val="center"/>
      </w:pPr>
      <w:r w:rsidRPr="00250E2F">
        <w:rPr>
          <w:b/>
        </w:rPr>
        <w:t>Информатика</w:t>
      </w:r>
    </w:p>
    <w:p w:rsidR="00426E32" w:rsidRDefault="00426E32"/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2"/>
        <w:gridCol w:w="6171"/>
        <w:gridCol w:w="5907"/>
      </w:tblGrid>
      <w:tr w:rsidR="00426E32" w:rsidRPr="00250E2F" w:rsidTr="00663A80">
        <w:tc>
          <w:tcPr>
            <w:tcW w:w="2742" w:type="dxa"/>
            <w:vAlign w:val="bottom"/>
          </w:tcPr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12078" w:type="dxa"/>
            <w:gridSpan w:val="2"/>
          </w:tcPr>
          <w:p w:rsidR="00426E32" w:rsidRPr="00250E2F" w:rsidRDefault="00426E32" w:rsidP="00663A80">
            <w:pPr>
              <w:jc w:val="center"/>
              <w:rPr>
                <w:b/>
              </w:rPr>
            </w:pPr>
            <w:r w:rsidRPr="00250E2F">
              <w:rPr>
                <w:b/>
              </w:rPr>
              <w:t>Базовый уровень</w:t>
            </w:r>
          </w:p>
          <w:p w:rsidR="00426E32" w:rsidRPr="00250E2F" w:rsidRDefault="00426E32" w:rsidP="00663A80">
            <w:pPr>
              <w:jc w:val="center"/>
              <w:rPr>
                <w:b/>
                <w:lang w:eastAsia="en-US"/>
              </w:rPr>
            </w:pPr>
            <w:r w:rsidRPr="00250E2F">
              <w:rPr>
                <w:b/>
              </w:rPr>
              <w:t>«Проблемно-функциональные результаты»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663A80">
            <w:pPr>
              <w:rPr>
                <w:b/>
                <w:lang w:eastAsia="en-US"/>
              </w:rPr>
            </w:pPr>
            <w:r w:rsidRPr="00250E2F">
              <w:rPr>
                <w:b/>
              </w:rPr>
              <w:t>Раздел</w:t>
            </w:r>
          </w:p>
        </w:tc>
        <w:tc>
          <w:tcPr>
            <w:tcW w:w="6171" w:type="dxa"/>
          </w:tcPr>
          <w:p w:rsidR="00426E32" w:rsidRPr="00250E2F" w:rsidRDefault="00426E32" w:rsidP="00663A80">
            <w:pPr>
              <w:jc w:val="center"/>
              <w:rPr>
                <w:b/>
                <w:lang w:eastAsia="en-US"/>
              </w:rPr>
            </w:pPr>
            <w:smartTag w:uri="urn:schemas-microsoft-com:office:smarttags" w:element="place">
              <w:r w:rsidRPr="00250E2F">
                <w:rPr>
                  <w:b/>
                  <w:lang w:val="en-US"/>
                </w:rPr>
                <w:t>I.</w:t>
              </w:r>
            </w:smartTag>
            <w:r w:rsidRPr="00250E2F">
              <w:rPr>
                <w:b/>
                <w:lang w:val="en-US"/>
              </w:rPr>
              <w:t xml:space="preserve"> </w:t>
            </w:r>
            <w:r w:rsidRPr="00250E2F">
              <w:rPr>
                <w:b/>
              </w:rPr>
              <w:t>Выпускник научится</w:t>
            </w:r>
          </w:p>
        </w:tc>
        <w:tc>
          <w:tcPr>
            <w:tcW w:w="5907" w:type="dxa"/>
          </w:tcPr>
          <w:p w:rsidR="00426E32" w:rsidRPr="00250E2F" w:rsidRDefault="00426E32" w:rsidP="00663A80">
            <w:pPr>
              <w:jc w:val="center"/>
              <w:rPr>
                <w:b/>
                <w:lang w:eastAsia="en-US"/>
              </w:rPr>
            </w:pPr>
            <w:r w:rsidRPr="00250E2F">
              <w:rPr>
                <w:b/>
                <w:lang w:val="en-US"/>
              </w:rPr>
              <w:t>II</w:t>
            </w:r>
            <w:r w:rsidRPr="00250E2F">
              <w:rPr>
                <w:b/>
              </w:rPr>
              <w:t>. Выпускник получит возможность научиться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663A80">
            <w:pPr>
              <w:rPr>
                <w:b/>
                <w:lang w:eastAsia="en-US"/>
              </w:rPr>
            </w:pPr>
            <w:r w:rsidRPr="00250E2F">
              <w:rPr>
                <w:b/>
              </w:rPr>
              <w:t>Цели освоения предмета</w:t>
            </w:r>
          </w:p>
        </w:tc>
        <w:tc>
          <w:tcPr>
            <w:tcW w:w="12078" w:type="dxa"/>
            <w:gridSpan w:val="2"/>
          </w:tcPr>
          <w:p w:rsidR="00426E32" w:rsidRPr="00250E2F" w:rsidRDefault="00426E32" w:rsidP="00663A80">
            <w:r w:rsidRPr="00250E2F">
      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      </w:r>
          </w:p>
          <w:p w:rsidR="00426E32" w:rsidRPr="00250E2F" w:rsidRDefault="00426E32" w:rsidP="00663A80">
            <w:pPr>
              <w:rPr>
                <w:i/>
                <w:lang w:eastAsia="en-US"/>
              </w:rPr>
            </w:pPr>
          </w:p>
        </w:tc>
      </w:tr>
      <w:tr w:rsidR="00426E32" w:rsidRPr="00250E2F" w:rsidTr="00663A80">
        <w:tc>
          <w:tcPr>
            <w:tcW w:w="14820" w:type="dxa"/>
            <w:gridSpan w:val="3"/>
          </w:tcPr>
          <w:p w:rsidR="00426E32" w:rsidRPr="00250E2F" w:rsidRDefault="00426E32" w:rsidP="00663A80">
            <w:pPr>
              <w:jc w:val="center"/>
              <w:rPr>
                <w:i/>
                <w:lang w:eastAsia="en-US"/>
              </w:rPr>
            </w:pPr>
            <w:r w:rsidRPr="00250E2F">
              <w:rPr>
                <w:i/>
              </w:rPr>
              <w:t>Планируемые результаты</w:t>
            </w:r>
          </w:p>
        </w:tc>
      </w:tr>
      <w:tr w:rsidR="00426E32" w:rsidRPr="00250E2F" w:rsidTr="00663A80">
        <w:tc>
          <w:tcPr>
            <w:tcW w:w="14820" w:type="dxa"/>
            <w:gridSpan w:val="3"/>
          </w:tcPr>
          <w:p w:rsidR="00426E32" w:rsidRPr="00D36959" w:rsidRDefault="00426E32" w:rsidP="005C2FE1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D36959">
              <w:rPr>
                <w:b/>
              </w:rPr>
              <w:t>Алгоритмы и элементы программирования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D36959" w:rsidRDefault="00426E32" w:rsidP="00D36959">
            <w:pPr>
              <w:pStyle w:val="ListParagraph"/>
              <w:numPr>
                <w:ilvl w:val="1"/>
                <w:numId w:val="6"/>
              </w:numPr>
              <w:rPr>
                <w:b/>
              </w:rPr>
            </w:pPr>
            <w:r w:rsidRPr="00D36959">
              <w:rPr>
                <w:b/>
              </w:rPr>
              <w:t>Математическое моделирование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.4.1</w:t>
            </w:r>
            <w:r w:rsidRPr="00250E2F">
              <w:rPr>
                <w:sz w:val="24"/>
                <w:szCs w:val="24"/>
              </w:rPr>
      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      </w:r>
          </w:p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.4.2</w:t>
            </w:r>
            <w:r w:rsidRPr="00250E2F">
              <w:rPr>
                <w:sz w:val="24"/>
                <w:szCs w:val="24"/>
              </w:rPr>
              <w:t>представлять результаты математического моделирования в наглядном виде, готовить полученные данные для публикации;</w:t>
            </w:r>
          </w:p>
        </w:tc>
        <w:tc>
          <w:tcPr>
            <w:tcW w:w="5907" w:type="dxa"/>
          </w:tcPr>
          <w:p w:rsidR="00426E32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5C2FE1">
              <w:rPr>
                <w:b/>
                <w:i/>
                <w:sz w:val="24"/>
                <w:szCs w:val="24"/>
              </w:rPr>
              <w:t>.4.1*</w:t>
            </w:r>
            <w:r w:rsidRPr="00250E2F">
              <w:rPr>
                <w:i/>
                <w:sz w:val="24"/>
                <w:szCs w:val="24"/>
              </w:rPr>
              <w:t xml:space="preserve">разрабатывать и использовать компьютерно-математические модели; </w:t>
            </w:r>
          </w:p>
          <w:p w:rsidR="00426E32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5C2FE1">
              <w:rPr>
                <w:b/>
                <w:i/>
                <w:sz w:val="24"/>
                <w:szCs w:val="24"/>
              </w:rPr>
              <w:t>.4.2*</w:t>
            </w:r>
            <w:r w:rsidRPr="00250E2F">
              <w:rPr>
                <w:i/>
                <w:sz w:val="24"/>
                <w:szCs w:val="24"/>
              </w:rPr>
              <w:t xml:space="preserve">оценивать числовые параметры моделируемых объектов и процессов; </w:t>
            </w:r>
          </w:p>
          <w:p w:rsidR="00426E32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5C2FE1">
              <w:rPr>
                <w:b/>
                <w:i/>
                <w:sz w:val="24"/>
                <w:szCs w:val="24"/>
              </w:rPr>
              <w:t>.4.3*</w:t>
            </w:r>
            <w:r w:rsidRPr="00250E2F">
              <w:rPr>
                <w:i/>
                <w:sz w:val="24"/>
                <w:szCs w:val="24"/>
              </w:rPr>
              <w:t>интерпретировать результаты, получаемые в ходе моделирования реальных процессов;</w:t>
            </w:r>
          </w:p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C2FE1">
              <w:rPr>
                <w:b/>
                <w:sz w:val="24"/>
                <w:szCs w:val="24"/>
              </w:rPr>
              <w:t>.4.4*</w:t>
            </w:r>
            <w:r w:rsidRPr="00250E2F">
              <w:rPr>
                <w:i/>
                <w:sz w:val="24"/>
                <w:szCs w:val="24"/>
              </w:rPr>
              <w:t>анализировать готовые модели на предмет соответствия реальному объекту или процессу;</w:t>
            </w:r>
          </w:p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  <w:lang/>
              </w:rPr>
            </w:pPr>
          </w:p>
        </w:tc>
      </w:tr>
      <w:tr w:rsidR="00426E32" w:rsidRPr="00250E2F" w:rsidTr="00663A80">
        <w:tc>
          <w:tcPr>
            <w:tcW w:w="14820" w:type="dxa"/>
            <w:gridSpan w:val="3"/>
          </w:tcPr>
          <w:p w:rsidR="00426E32" w:rsidRPr="00D36959" w:rsidRDefault="00426E32" w:rsidP="005C2FE1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D36959">
              <w:rPr>
                <w:b/>
              </w:rPr>
              <w:t>Использование программных систем и сервисов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7"/>
              </w:numPr>
            </w:pPr>
            <w:r w:rsidRPr="00D36959">
              <w:rPr>
                <w:b/>
              </w:rPr>
              <w:t>Компьютер – универсальное устройство обработки данных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FE1">
              <w:rPr>
                <w:b/>
                <w:sz w:val="24"/>
                <w:szCs w:val="24"/>
              </w:rPr>
              <w:t>.1.1</w:t>
            </w:r>
            <w:r w:rsidRPr="00250E2F">
              <w:rPr>
                <w:sz w:val="24"/>
                <w:szCs w:val="24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FE1">
              <w:rPr>
                <w:b/>
                <w:sz w:val="24"/>
                <w:szCs w:val="24"/>
              </w:rPr>
              <w:t>.1.2</w:t>
            </w:r>
            <w:r w:rsidRPr="00250E2F">
              <w:rPr>
                <w:sz w:val="24"/>
                <w:szCs w:val="24"/>
              </w:rPr>
              <w:t>соблюдать санитарно-гигиенические требования при работе за персональным компьютером в соответствии с нормами действующих СанПиН.</w:t>
            </w:r>
          </w:p>
        </w:tc>
        <w:tc>
          <w:tcPr>
            <w:tcW w:w="5907" w:type="dxa"/>
          </w:tcPr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5C2FE1">
              <w:rPr>
                <w:b/>
                <w:i/>
                <w:sz w:val="24"/>
                <w:szCs w:val="24"/>
              </w:rPr>
              <w:t>.1.1*</w:t>
            </w:r>
            <w:r w:rsidRPr="00250E2F">
              <w:rPr>
                <w:i/>
                <w:sz w:val="24"/>
                <w:szCs w:val="24"/>
              </w:rPr>
              <w:t>классифицировать программное обеспечение в соответствии с кругом выполняемых задач;</w:t>
            </w:r>
          </w:p>
          <w:p w:rsidR="00426E32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5C2FE1">
              <w:rPr>
                <w:b/>
                <w:i/>
                <w:sz w:val="24"/>
                <w:szCs w:val="24"/>
              </w:rPr>
              <w:t>.1.2*</w:t>
            </w:r>
            <w:r w:rsidRPr="00250E2F">
              <w:rPr>
                <w:i/>
                <w:sz w:val="24"/>
                <w:szCs w:val="24"/>
              </w:rPr>
              <w:t xml:space="preserve">понимать основные принципы устройства современного компьютера и мобильных электронных устройств; </w:t>
            </w:r>
          </w:p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5C2FE1">
              <w:rPr>
                <w:b/>
                <w:i/>
                <w:sz w:val="24"/>
                <w:szCs w:val="24"/>
              </w:rPr>
              <w:t>.1.3*</w:t>
            </w:r>
            <w:r w:rsidRPr="00250E2F">
              <w:rPr>
                <w:i/>
                <w:sz w:val="24"/>
                <w:szCs w:val="24"/>
              </w:rPr>
              <w:t xml:space="preserve">использовать правила безопасной и экономичной работы с компьютерами и мобильными устройствами; </w:t>
            </w:r>
          </w:p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  <w:lang/>
              </w:rPr>
            </w:pP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7"/>
              </w:numPr>
            </w:pPr>
            <w:r w:rsidRPr="00D36959">
              <w:rPr>
                <w:b/>
              </w:rPr>
              <w:t>Подготовка текстов и демонстрационных материалов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FE1">
              <w:rPr>
                <w:b/>
                <w:sz w:val="24"/>
                <w:szCs w:val="24"/>
              </w:rPr>
              <w:t>.2.1</w:t>
            </w:r>
            <w:r w:rsidRPr="00250E2F">
              <w:rPr>
                <w:sz w:val="24"/>
                <w:szCs w:val="24"/>
              </w:rPr>
      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      </w:r>
          </w:p>
        </w:tc>
        <w:tc>
          <w:tcPr>
            <w:tcW w:w="5907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</w:rPr>
            </w:pP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7"/>
              </w:numPr>
            </w:pPr>
            <w:r w:rsidRPr="00D36959">
              <w:rPr>
                <w:b/>
              </w:rPr>
              <w:t>Работа с аудиовизуальными данными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</w:rPr>
            </w:pP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7"/>
              </w:numPr>
            </w:pPr>
            <w:r w:rsidRPr="00D36959">
              <w:rPr>
                <w:b/>
              </w:rPr>
              <w:t>Электронные (динамические) таблицы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FE1">
              <w:rPr>
                <w:b/>
                <w:sz w:val="24"/>
                <w:szCs w:val="24"/>
              </w:rPr>
              <w:t>.4.1</w:t>
            </w:r>
            <w:r w:rsidRPr="00250E2F">
              <w:rPr>
                <w:sz w:val="24"/>
                <w:szCs w:val="24"/>
              </w:rPr>
              <w:t>использовать электронные таблицы для выполнения учебных заданий из различных предметных областей;</w:t>
            </w:r>
          </w:p>
        </w:tc>
        <w:tc>
          <w:tcPr>
            <w:tcW w:w="5907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</w:rPr>
            </w:pP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7"/>
              </w:numPr>
            </w:pPr>
            <w:r w:rsidRPr="00D36959">
              <w:rPr>
                <w:b/>
              </w:rPr>
              <w:t>Базы данных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FE1">
              <w:rPr>
                <w:b/>
                <w:sz w:val="24"/>
                <w:szCs w:val="24"/>
              </w:rPr>
              <w:t>.5.1</w:t>
            </w:r>
            <w:r w:rsidRPr="00250E2F">
              <w:rPr>
                <w:sz w:val="24"/>
                <w:szCs w:val="24"/>
              </w:rPr>
              <w:t xml:space="preserve"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</w:t>
            </w:r>
          </w:p>
          <w:p w:rsidR="00426E32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FE1">
              <w:rPr>
                <w:b/>
                <w:sz w:val="24"/>
                <w:szCs w:val="24"/>
              </w:rPr>
              <w:t>.5.2</w:t>
            </w:r>
            <w:r w:rsidRPr="00250E2F">
              <w:rPr>
                <w:sz w:val="24"/>
                <w:szCs w:val="24"/>
              </w:rPr>
              <w:t xml:space="preserve">описывать базы данных и средства доступа к ним; </w:t>
            </w:r>
          </w:p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C2FE1">
              <w:rPr>
                <w:b/>
                <w:sz w:val="24"/>
                <w:szCs w:val="24"/>
              </w:rPr>
              <w:t>.5.3</w:t>
            </w:r>
            <w:r w:rsidRPr="00250E2F">
              <w:rPr>
                <w:sz w:val="24"/>
                <w:szCs w:val="24"/>
              </w:rPr>
              <w:t>наполнять разработанную базу данных;</w:t>
            </w:r>
          </w:p>
        </w:tc>
        <w:tc>
          <w:tcPr>
            <w:tcW w:w="5907" w:type="dxa"/>
          </w:tcPr>
          <w:p w:rsidR="00426E32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5C2FE1">
              <w:rPr>
                <w:b/>
                <w:i/>
                <w:sz w:val="24"/>
                <w:szCs w:val="24"/>
              </w:rPr>
              <w:t>.5.1*</w:t>
            </w:r>
            <w:r w:rsidRPr="00250E2F">
              <w:rPr>
                <w:i/>
                <w:sz w:val="24"/>
                <w:szCs w:val="24"/>
              </w:rPr>
              <w:t xml:space="preserve">применять базы данных и справочные системы при решении задач, возникающих в ходе учебной деятельности и вне ее; </w:t>
            </w:r>
          </w:p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5C2FE1">
              <w:rPr>
                <w:b/>
                <w:i/>
                <w:sz w:val="24"/>
                <w:szCs w:val="24"/>
              </w:rPr>
              <w:t>.5.2*</w:t>
            </w:r>
            <w:r w:rsidRPr="00250E2F">
              <w:rPr>
                <w:i/>
                <w:sz w:val="24"/>
                <w:szCs w:val="24"/>
              </w:rPr>
              <w:t xml:space="preserve">создавать учебные многотабличные базы данных; </w:t>
            </w:r>
          </w:p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  <w:lang/>
              </w:rPr>
            </w:pPr>
          </w:p>
        </w:tc>
      </w:tr>
      <w:tr w:rsidR="00426E32" w:rsidRPr="00250E2F" w:rsidTr="00663A80">
        <w:tc>
          <w:tcPr>
            <w:tcW w:w="2742" w:type="dxa"/>
          </w:tcPr>
          <w:p w:rsidR="00426E32" w:rsidRPr="00D36959" w:rsidRDefault="00426E32" w:rsidP="00D36959">
            <w:pPr>
              <w:pStyle w:val="ListParagraph"/>
              <w:numPr>
                <w:ilvl w:val="1"/>
                <w:numId w:val="7"/>
              </w:numPr>
              <w:rPr>
                <w:i/>
              </w:rPr>
            </w:pPr>
            <w:r w:rsidRPr="00D36959">
              <w:rPr>
                <w:b/>
                <w:i/>
              </w:rPr>
              <w:t>Автоматизированное проектирование</w:t>
            </w:r>
          </w:p>
          <w:p w:rsidR="00426E32" w:rsidRPr="00D36959" w:rsidRDefault="00426E32" w:rsidP="00D36959">
            <w:pPr>
              <w:pStyle w:val="ListParagraph"/>
              <w:numPr>
                <w:ilvl w:val="1"/>
                <w:numId w:val="7"/>
              </w:numPr>
              <w:rPr>
                <w:i/>
              </w:rPr>
            </w:pPr>
            <w:r w:rsidRPr="00D36959">
              <w:rPr>
                <w:b/>
                <w:i/>
              </w:rPr>
              <w:t>3D-моделирование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</w:rPr>
            </w:pPr>
          </w:p>
        </w:tc>
      </w:tr>
      <w:tr w:rsidR="00426E32" w:rsidRPr="00250E2F" w:rsidTr="00663A80">
        <w:tc>
          <w:tcPr>
            <w:tcW w:w="2742" w:type="dxa"/>
          </w:tcPr>
          <w:p w:rsidR="00426E32" w:rsidRPr="00D36959" w:rsidRDefault="00426E32" w:rsidP="00D36959">
            <w:pPr>
              <w:pStyle w:val="ListParagraph"/>
              <w:numPr>
                <w:ilvl w:val="1"/>
                <w:numId w:val="7"/>
              </w:numPr>
            </w:pPr>
            <w:r w:rsidRPr="00D36959">
              <w:rPr>
                <w:b/>
                <w:bCs/>
                <w:i/>
                <w:iCs/>
              </w:rPr>
              <w:t>Системы искусственного интеллекта и машинное обучение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</w:rPr>
            </w:pPr>
          </w:p>
        </w:tc>
      </w:tr>
      <w:tr w:rsidR="00426E32" w:rsidRPr="00250E2F" w:rsidTr="00663A80">
        <w:tc>
          <w:tcPr>
            <w:tcW w:w="14820" w:type="dxa"/>
            <w:gridSpan w:val="3"/>
          </w:tcPr>
          <w:p w:rsidR="00426E32" w:rsidRPr="00D36959" w:rsidRDefault="00426E32" w:rsidP="005C2FE1">
            <w:pPr>
              <w:pStyle w:val="ListParagraph"/>
              <w:numPr>
                <w:ilvl w:val="0"/>
                <w:numId w:val="14"/>
              </w:numPr>
              <w:jc w:val="center"/>
              <w:rPr>
                <w:i/>
              </w:rPr>
            </w:pPr>
            <w:r w:rsidRPr="00D36959">
              <w:rPr>
                <w:b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8"/>
              </w:numPr>
            </w:pPr>
            <w:r w:rsidRPr="00D36959">
              <w:rPr>
                <w:b/>
              </w:rPr>
              <w:t>Компьютерные сети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26E32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5C2FE1">
              <w:rPr>
                <w:b/>
                <w:i/>
                <w:sz w:val="24"/>
                <w:szCs w:val="24"/>
              </w:rPr>
              <w:t>.1.1*</w:t>
            </w:r>
            <w:r w:rsidRPr="00250E2F">
              <w:rPr>
                <w:i/>
                <w:sz w:val="24"/>
                <w:szCs w:val="24"/>
              </w:rPr>
              <w:t xml:space="preserve">понимать общие принципы разработки и функционирования интернет- приложений; </w:t>
            </w:r>
          </w:p>
          <w:p w:rsidR="00426E32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5C2FE1">
              <w:rPr>
                <w:b/>
                <w:i/>
                <w:sz w:val="24"/>
                <w:szCs w:val="24"/>
              </w:rPr>
              <w:t>.1.2*</w:t>
            </w:r>
            <w:r w:rsidRPr="00250E2F">
              <w:rPr>
                <w:i/>
                <w:sz w:val="24"/>
                <w:szCs w:val="24"/>
              </w:rPr>
              <w:t xml:space="preserve">создавать веб-страницы; </w:t>
            </w:r>
          </w:p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5C2FE1">
              <w:rPr>
                <w:b/>
                <w:i/>
                <w:sz w:val="24"/>
                <w:szCs w:val="24"/>
              </w:rPr>
              <w:t>.1.3*</w:t>
            </w:r>
            <w:r w:rsidRPr="00250E2F">
              <w:rPr>
                <w:i/>
                <w:sz w:val="24"/>
                <w:szCs w:val="24"/>
              </w:rPr>
              <w:t>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8"/>
              </w:numPr>
            </w:pPr>
            <w:r w:rsidRPr="00D36959">
              <w:rPr>
                <w:b/>
              </w:rPr>
              <w:t>Деятельность в сети Интернет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  <w:lang/>
              </w:rPr>
            </w:pP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8"/>
              </w:numPr>
            </w:pPr>
            <w:r w:rsidRPr="00D36959">
              <w:rPr>
                <w:b/>
              </w:rPr>
              <w:t>Социальная информатика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907" w:type="dxa"/>
          </w:tcPr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5C2FE1">
              <w:rPr>
                <w:b/>
                <w:i/>
                <w:sz w:val="24"/>
                <w:szCs w:val="24"/>
              </w:rPr>
              <w:t>.3.1*</w:t>
            </w:r>
            <w:r w:rsidRPr="00250E2F">
              <w:rPr>
                <w:i/>
                <w:sz w:val="24"/>
                <w:szCs w:val="24"/>
              </w:rPr>
              <w:t>критически оценивать информацию, полученную из сети Интернет.</w:t>
            </w:r>
          </w:p>
        </w:tc>
      </w:tr>
      <w:tr w:rsidR="00426E32" w:rsidRPr="00250E2F" w:rsidTr="00663A80">
        <w:tc>
          <w:tcPr>
            <w:tcW w:w="2742" w:type="dxa"/>
          </w:tcPr>
          <w:p w:rsidR="00426E32" w:rsidRPr="00250E2F" w:rsidRDefault="00426E32" w:rsidP="00D36959">
            <w:pPr>
              <w:pStyle w:val="ListParagraph"/>
              <w:numPr>
                <w:ilvl w:val="1"/>
                <w:numId w:val="8"/>
              </w:numPr>
            </w:pPr>
            <w:r w:rsidRPr="00D36959">
              <w:rPr>
                <w:b/>
              </w:rPr>
              <w:t>Информационная безопасность</w:t>
            </w:r>
          </w:p>
          <w:p w:rsidR="00426E32" w:rsidRPr="00250E2F" w:rsidRDefault="00426E32" w:rsidP="00663A80">
            <w:pPr>
              <w:rPr>
                <w:b/>
                <w:lang w:eastAsia="en-US"/>
              </w:rPr>
            </w:pPr>
          </w:p>
        </w:tc>
        <w:tc>
          <w:tcPr>
            <w:tcW w:w="6171" w:type="dxa"/>
          </w:tcPr>
          <w:p w:rsidR="00426E32" w:rsidRPr="00250E2F" w:rsidRDefault="00426E32" w:rsidP="00C97E4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5C2FE1">
              <w:rPr>
                <w:b/>
                <w:sz w:val="24"/>
                <w:szCs w:val="24"/>
              </w:rPr>
              <w:t>.4.1</w:t>
            </w:r>
            <w:r w:rsidRPr="00250E2F">
              <w:rPr>
                <w:sz w:val="24"/>
                <w:szCs w:val="24"/>
              </w:rPr>
              <w:t xml:space="preserve">применять антивирусные программы для обеспечения стабильной работы технических средств ИКТ; </w:t>
            </w:r>
          </w:p>
        </w:tc>
        <w:tc>
          <w:tcPr>
            <w:tcW w:w="5907" w:type="dxa"/>
          </w:tcPr>
          <w:p w:rsidR="00426E32" w:rsidRPr="00250E2F" w:rsidRDefault="00426E32" w:rsidP="00663A8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426E32" w:rsidRPr="00250E2F" w:rsidRDefault="00426E32" w:rsidP="00EE054A"/>
    <w:p w:rsidR="00426E32" w:rsidRDefault="00426E32"/>
    <w:sectPr w:rsidR="00426E32" w:rsidSect="00EB08D3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32" w:rsidRDefault="00426E32">
      <w:r>
        <w:separator/>
      </w:r>
    </w:p>
  </w:endnote>
  <w:endnote w:type="continuationSeparator" w:id="1">
    <w:p w:rsidR="00426E32" w:rsidRDefault="0042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32" w:rsidRDefault="00426E3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26E32" w:rsidRDefault="00426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32" w:rsidRDefault="00426E32">
      <w:r>
        <w:separator/>
      </w:r>
    </w:p>
  </w:footnote>
  <w:footnote w:type="continuationSeparator" w:id="1">
    <w:p w:rsidR="00426E32" w:rsidRDefault="00426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F6"/>
    <w:multiLevelType w:val="hybridMultilevel"/>
    <w:tmpl w:val="74402F92"/>
    <w:lvl w:ilvl="0" w:tplc="C87EFDF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0D18"/>
    <w:multiLevelType w:val="multilevel"/>
    <w:tmpl w:val="9A3A46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284" w:hanging="284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1686FC4"/>
    <w:multiLevelType w:val="multilevel"/>
    <w:tmpl w:val="54C22BE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284" w:hanging="284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23E7FC9"/>
    <w:multiLevelType w:val="multilevel"/>
    <w:tmpl w:val="32ECFAA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284" w:hanging="284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90F7F3B"/>
    <w:multiLevelType w:val="hybridMultilevel"/>
    <w:tmpl w:val="8C7294F8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20C9090A"/>
    <w:multiLevelType w:val="hybridMultilevel"/>
    <w:tmpl w:val="E1AC2A9E"/>
    <w:lvl w:ilvl="0" w:tplc="7354D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535646"/>
    <w:multiLevelType w:val="hybridMultilevel"/>
    <w:tmpl w:val="9E849DF8"/>
    <w:lvl w:ilvl="0" w:tplc="66CAE1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F02CF"/>
    <w:multiLevelType w:val="hybridMultilevel"/>
    <w:tmpl w:val="D4D6CF9C"/>
    <w:lvl w:ilvl="0" w:tplc="F448378C">
      <w:start w:val="3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F3EF3"/>
    <w:multiLevelType w:val="multilevel"/>
    <w:tmpl w:val="6E701606"/>
    <w:lvl w:ilvl="0">
      <w:start w:val="2"/>
      <w:numFmt w:val="decimal"/>
      <w:lvlText w:val="%1."/>
      <w:lvlJc w:val="center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.%2"/>
      <w:lvlJc w:val="left"/>
      <w:pPr>
        <w:ind w:left="284" w:hanging="284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359BB"/>
    <w:multiLevelType w:val="hybridMultilevel"/>
    <w:tmpl w:val="41967472"/>
    <w:lvl w:ilvl="0" w:tplc="1F4862D4">
      <w:start w:val="2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DC05B5"/>
    <w:multiLevelType w:val="multilevel"/>
    <w:tmpl w:val="79E2368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284" w:hanging="284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73735EA9"/>
    <w:multiLevelType w:val="multilevel"/>
    <w:tmpl w:val="D9BEFA2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284" w:hanging="284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C67"/>
    <w:rsid w:val="000976D9"/>
    <w:rsid w:val="000B6D5B"/>
    <w:rsid w:val="001640AC"/>
    <w:rsid w:val="001B4C67"/>
    <w:rsid w:val="00250E2F"/>
    <w:rsid w:val="00426E32"/>
    <w:rsid w:val="00442345"/>
    <w:rsid w:val="00443022"/>
    <w:rsid w:val="005C2FE1"/>
    <w:rsid w:val="005F00B0"/>
    <w:rsid w:val="00637702"/>
    <w:rsid w:val="00663A80"/>
    <w:rsid w:val="007C2F6F"/>
    <w:rsid w:val="008616BC"/>
    <w:rsid w:val="0090256A"/>
    <w:rsid w:val="00A347C1"/>
    <w:rsid w:val="00C97E42"/>
    <w:rsid w:val="00D36959"/>
    <w:rsid w:val="00D8698E"/>
    <w:rsid w:val="00DE0EDC"/>
    <w:rsid w:val="00E31AE8"/>
    <w:rsid w:val="00EB08D3"/>
    <w:rsid w:val="00EE054A"/>
    <w:rsid w:val="00F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B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D5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D5B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6D5B"/>
    <w:pPr>
      <w:keepNext/>
      <w:ind w:firstLine="54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6D5B"/>
    <w:pPr>
      <w:keepNext/>
      <w:ind w:left="54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6D5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D5B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D5B"/>
    <w:rPr>
      <w:rFonts w:ascii="Times New Roman" w:hAnsi="Times New Roman"/>
      <w:b/>
      <w:color w:val="339966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6D5B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6D5B"/>
    <w:rPr>
      <w:rFonts w:ascii="Times New Roman" w:hAnsi="Times New Roman"/>
      <w:b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6D5B"/>
    <w:rPr>
      <w:rFonts w:ascii="Times New Roman" w:hAnsi="Times New Roman"/>
      <w:b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6D5B"/>
    <w:rPr>
      <w:b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6D5B"/>
    <w:rPr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B6D5B"/>
    <w:pPr>
      <w:ind w:firstLine="567"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B6D5B"/>
    <w:rPr>
      <w:rFonts w:ascii="Times New Roman" w:hAnsi="Times New Roman"/>
      <w:b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6D5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6D5B"/>
    <w:rPr>
      <w:rFonts w:ascii="Cambria" w:hAnsi="Cambria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0B6D5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B6D5B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0B6D5B"/>
    <w:pPr>
      <w:ind w:left="720"/>
      <w:contextualSpacing/>
    </w:pPr>
    <w:rPr>
      <w:rFonts w:eastAsia="Times New Roman"/>
    </w:rPr>
  </w:style>
  <w:style w:type="character" w:customStyle="1" w:styleId="a1">
    <w:name w:val="Перечисление Знак"/>
    <w:link w:val="a0"/>
    <w:uiPriority w:val="99"/>
    <w:semiHidden/>
    <w:locked/>
    <w:rsid w:val="005F00B0"/>
    <w:rPr>
      <w:rFonts w:ascii="Times New Roman" w:hAnsi="Times New Roman"/>
      <w:lang w:val="ru-RU" w:eastAsia="en-US"/>
    </w:rPr>
  </w:style>
  <w:style w:type="paragraph" w:customStyle="1" w:styleId="a0">
    <w:name w:val="Перечисление"/>
    <w:link w:val="a1"/>
    <w:uiPriority w:val="99"/>
    <w:semiHidden/>
    <w:rsid w:val="005F00B0"/>
    <w:pPr>
      <w:numPr>
        <w:numId w:val="1"/>
      </w:numPr>
      <w:spacing w:after="60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">
    <w:name w:val="Перечень"/>
    <w:basedOn w:val="Normal"/>
    <w:next w:val="Normal"/>
    <w:link w:val="a2"/>
    <w:uiPriority w:val="99"/>
    <w:rsid w:val="005F00B0"/>
    <w:pPr>
      <w:numPr>
        <w:numId w:val="2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</w:rPr>
  </w:style>
  <w:style w:type="character" w:customStyle="1" w:styleId="a2">
    <w:name w:val="Перечень Знак"/>
    <w:link w:val="a"/>
    <w:uiPriority w:val="99"/>
    <w:locked/>
    <w:rsid w:val="005F00B0"/>
    <w:rPr>
      <w:rFonts w:ascii="Times New Roman" w:hAnsi="Times New Roman"/>
      <w:sz w:val="28"/>
      <w:u w:color="000000"/>
      <w:lang w:eastAsia="ru-RU"/>
    </w:rPr>
  </w:style>
  <w:style w:type="paragraph" w:styleId="Footer">
    <w:name w:val="footer"/>
    <w:basedOn w:val="Normal"/>
    <w:link w:val="FooterChar"/>
    <w:uiPriority w:val="99"/>
    <w:rsid w:val="005F00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0B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6</Pages>
  <Words>1036</Words>
  <Characters>5908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User</cp:lastModifiedBy>
  <cp:revision>6</cp:revision>
  <dcterms:created xsi:type="dcterms:W3CDTF">2018-01-19T19:01:00Z</dcterms:created>
  <dcterms:modified xsi:type="dcterms:W3CDTF">2018-01-22T15:47:00Z</dcterms:modified>
</cp:coreProperties>
</file>